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E643" w14:textId="0F0838B4" w:rsidR="00CA1CBC" w:rsidRPr="00CA1CBC" w:rsidRDefault="00CA1CBC" w:rsidP="00CA1CBC">
      <w:pPr>
        <w:rPr>
          <w:i/>
          <w:iCs/>
        </w:rPr>
      </w:pPr>
      <w:r>
        <w:rPr>
          <w:i/>
          <w:iCs/>
        </w:rPr>
        <w:t>‘</w:t>
      </w:r>
      <w:r w:rsidRPr="00CA1CBC">
        <w:rPr>
          <w:i/>
          <w:iCs/>
        </w:rPr>
        <w:t>Alles wat ik zeg, moet op een goudschaaltje gewogen.</w:t>
      </w:r>
    </w:p>
    <w:p w14:paraId="40A75EC6" w14:textId="74B6D14C" w:rsidR="00CA1CBC" w:rsidRPr="00CA1CBC" w:rsidRDefault="00CA1CBC" w:rsidP="00CA1CBC">
      <w:pPr>
        <w:rPr>
          <w:i/>
          <w:iCs/>
        </w:rPr>
      </w:pPr>
      <w:r w:rsidRPr="00CA1CBC">
        <w:rPr>
          <w:i/>
          <w:iCs/>
        </w:rPr>
        <w:t>Ze is zo onberekenbaar</w:t>
      </w:r>
      <w:r>
        <w:rPr>
          <w:i/>
          <w:iCs/>
        </w:rPr>
        <w:t>.’</w:t>
      </w:r>
    </w:p>
    <w:p w14:paraId="4EC1375E" w14:textId="77777777" w:rsidR="00CA1CBC" w:rsidRPr="00CA1CBC" w:rsidRDefault="00CA1CBC" w:rsidP="00CA1CBC">
      <w:pPr>
        <w:rPr>
          <w:i/>
          <w:iCs/>
        </w:rPr>
      </w:pPr>
    </w:p>
    <w:p w14:paraId="6FEBA1E0" w14:textId="77777777" w:rsidR="00CA1CBC" w:rsidRPr="00CA1CBC" w:rsidRDefault="00CA1CBC" w:rsidP="00CA1CBC">
      <w:pPr>
        <w:rPr>
          <w:i/>
          <w:iCs/>
        </w:rPr>
      </w:pPr>
      <w:r w:rsidRPr="00CA1CBC">
        <w:rPr>
          <w:i/>
          <w:iCs/>
        </w:rPr>
        <w:t>Mijn zoon zegt: ‘Jullie zeggen wel dat die pillen helpen,</w:t>
      </w:r>
    </w:p>
    <w:p w14:paraId="3DAE074F" w14:textId="2488474C" w:rsidR="00CA1CBC" w:rsidRPr="00CA1CBC" w:rsidRDefault="00CA1CBC" w:rsidP="00CA1CBC">
      <w:pPr>
        <w:rPr>
          <w:i/>
          <w:iCs/>
        </w:rPr>
      </w:pPr>
      <w:r w:rsidRPr="00CA1CBC">
        <w:rPr>
          <w:i/>
          <w:iCs/>
        </w:rPr>
        <w:t>maar ik wil ze gewoon niet</w:t>
      </w:r>
      <w:r>
        <w:rPr>
          <w:i/>
          <w:iCs/>
        </w:rPr>
        <w:t>.’</w:t>
      </w:r>
    </w:p>
    <w:p w14:paraId="7A0F2332" w14:textId="77777777" w:rsidR="00CA1CBC" w:rsidRPr="00CA1CBC" w:rsidRDefault="00CA1CBC" w:rsidP="00CA1CBC">
      <w:pPr>
        <w:rPr>
          <w:i/>
          <w:iCs/>
        </w:rPr>
      </w:pPr>
    </w:p>
    <w:p w14:paraId="585B4221" w14:textId="1B23FDA9" w:rsidR="00CA1CBC" w:rsidRPr="00CA1CBC" w:rsidRDefault="00CA1CBC" w:rsidP="00CA1CBC">
      <w:pPr>
        <w:rPr>
          <w:i/>
          <w:iCs/>
        </w:rPr>
      </w:pPr>
      <w:r>
        <w:rPr>
          <w:i/>
          <w:iCs/>
        </w:rPr>
        <w:t>‘</w:t>
      </w:r>
      <w:r w:rsidRPr="00CA1CBC">
        <w:rPr>
          <w:i/>
          <w:iCs/>
        </w:rPr>
        <w:t>Zij wil niet dat ik het er met iemand anders over heb</w:t>
      </w:r>
      <w:r>
        <w:rPr>
          <w:i/>
          <w:iCs/>
        </w:rPr>
        <w:t>.’</w:t>
      </w:r>
    </w:p>
    <w:p w14:paraId="1C6763FC" w14:textId="77777777" w:rsidR="00CA1CBC" w:rsidRPr="00CA1CBC" w:rsidRDefault="00CA1CBC" w:rsidP="00CA1CBC">
      <w:pPr>
        <w:rPr>
          <w:i/>
          <w:iCs/>
        </w:rPr>
      </w:pPr>
    </w:p>
    <w:p w14:paraId="4004E36D" w14:textId="4A3C5F19" w:rsidR="00CA1CBC" w:rsidRPr="00CA1CBC" w:rsidRDefault="00CA1CBC" w:rsidP="00CA1CBC">
      <w:pPr>
        <w:rPr>
          <w:i/>
          <w:iCs/>
        </w:rPr>
      </w:pPr>
      <w:r>
        <w:rPr>
          <w:i/>
          <w:iCs/>
        </w:rPr>
        <w:t>‘</w:t>
      </w:r>
      <w:r w:rsidRPr="00CA1CBC">
        <w:rPr>
          <w:i/>
          <w:iCs/>
        </w:rPr>
        <w:t>Hij zit de hele dag op de bank; ik kan het bijna niet</w:t>
      </w:r>
    </w:p>
    <w:p w14:paraId="1695949B" w14:textId="4EC70812" w:rsidR="00CA1CBC" w:rsidRPr="00CA1CBC" w:rsidRDefault="00CA1CBC" w:rsidP="00CA1CBC">
      <w:pPr>
        <w:rPr>
          <w:i/>
          <w:iCs/>
        </w:rPr>
      </w:pPr>
      <w:r w:rsidRPr="00CA1CBC">
        <w:rPr>
          <w:i/>
          <w:iCs/>
        </w:rPr>
        <w:t>verdragen. Ik vind het vreselijk dat hij zichzelf verwaarloost</w:t>
      </w:r>
      <w:r>
        <w:rPr>
          <w:i/>
          <w:iCs/>
        </w:rPr>
        <w:t>.’</w:t>
      </w:r>
    </w:p>
    <w:p w14:paraId="4B701E5D" w14:textId="77777777" w:rsidR="00CA1CBC" w:rsidRDefault="00CA1CBC" w:rsidP="00CA1CBC">
      <w:pPr>
        <w:autoSpaceDE w:val="0"/>
        <w:autoSpaceDN w:val="0"/>
        <w:adjustRightInd w:val="0"/>
        <w:spacing w:line="240" w:lineRule="auto"/>
        <w:rPr>
          <w:rFonts w:ascii="Verdana-Italic" w:hAnsi="Verdana-Italic" w:cs="Verdana-Italic"/>
          <w:i/>
          <w:iCs/>
          <w:sz w:val="20"/>
          <w:szCs w:val="20"/>
        </w:rPr>
      </w:pPr>
    </w:p>
    <w:p w14:paraId="12C16A1C" w14:textId="544457D7" w:rsidR="00CA1CBC" w:rsidRPr="00CA1CBC" w:rsidRDefault="00CA1CBC" w:rsidP="00CA1CBC">
      <w:r w:rsidRPr="00CA1CBC">
        <w:t>Als één van de gezinsleden ernstige psychiatrische problemen</w:t>
      </w:r>
      <w:r>
        <w:t xml:space="preserve"> </w:t>
      </w:r>
      <w:r w:rsidRPr="00CA1CBC">
        <w:t>krijgt, komt de omgang binnen het gezin onder druk te staan.</w:t>
      </w:r>
      <w:r>
        <w:t xml:space="preserve"> </w:t>
      </w:r>
      <w:r w:rsidRPr="00CA1CBC">
        <w:t>Dat kan tot spanningen leiden of soms zelfs ontaarden in een</w:t>
      </w:r>
      <w:r>
        <w:t xml:space="preserve"> </w:t>
      </w:r>
      <w:r w:rsidRPr="00CA1CBC">
        <w:t>machtsstrijd. Allemaal dingen die je liever niet wilt.</w:t>
      </w:r>
      <w:r>
        <w:t xml:space="preserve"> </w:t>
      </w:r>
      <w:r w:rsidRPr="00CA1CBC">
        <w:t>Het kan ook zijn dat er door de ziekte</w:t>
      </w:r>
      <w:r>
        <w:t xml:space="preserve"> </w:t>
      </w:r>
      <w:r w:rsidRPr="00CA1CBC">
        <w:t>weinig of geen contact</w:t>
      </w:r>
      <w:r>
        <w:t xml:space="preserve"> </w:t>
      </w:r>
      <w:r w:rsidRPr="00CA1CBC">
        <w:t>meer mogelijk is. De energie die je in de relatie steekt, levert</w:t>
      </w:r>
      <w:r>
        <w:t xml:space="preserve"> </w:t>
      </w:r>
      <w:r w:rsidRPr="00CA1CBC">
        <w:t>eigenlijk niet meer op wat je ervan verwacht of hoopt.</w:t>
      </w:r>
      <w:r>
        <w:t xml:space="preserve"> </w:t>
      </w:r>
      <w:r w:rsidRPr="00CA1CBC">
        <w:t>En dat kan behoorlijk frustrerend zijn.</w:t>
      </w:r>
      <w:r>
        <w:t xml:space="preserve"> </w:t>
      </w:r>
      <w:r w:rsidRPr="00CA1CBC">
        <w:t>Veel familie en andere mantelzorgers vragen zich dan ook af:</w:t>
      </w:r>
    </w:p>
    <w:p w14:paraId="21106F84" w14:textId="77777777" w:rsidR="00CA1CBC" w:rsidRPr="00CA1CBC" w:rsidRDefault="00CA1CBC" w:rsidP="00CA1CBC">
      <w:r w:rsidRPr="00CA1CBC">
        <w:t>‘Hoe kan ik hem of haar het beste aanspreken’,</w:t>
      </w:r>
    </w:p>
    <w:p w14:paraId="0E92EF67" w14:textId="77777777" w:rsidR="00CA1CBC" w:rsidRPr="00CA1CBC" w:rsidRDefault="00CA1CBC" w:rsidP="00CA1CBC">
      <w:r w:rsidRPr="00CA1CBC">
        <w:t>‘Hoe blijf ik zelf overend’, ‘Wat kan ik wel en niet van hem of</w:t>
      </w:r>
    </w:p>
    <w:p w14:paraId="35F6EABB" w14:textId="662607C2" w:rsidR="00CA1CBC" w:rsidRDefault="00CA1CBC" w:rsidP="00CA1CBC">
      <w:r w:rsidRPr="00CA1CBC">
        <w:t>haar vragen’ en ‘Wat kan ik van de hulpverlening verwachten?’</w:t>
      </w:r>
      <w:r>
        <w:t>.</w:t>
      </w:r>
    </w:p>
    <w:p w14:paraId="78D20807" w14:textId="77777777" w:rsidR="00CA1CBC" w:rsidRPr="00CA1CBC" w:rsidRDefault="00CA1CBC" w:rsidP="00CA1CBC"/>
    <w:p w14:paraId="5C97D722" w14:textId="77777777" w:rsidR="00CA1CBC" w:rsidRPr="00CA1CBC" w:rsidRDefault="00CA1CBC" w:rsidP="00CA1CBC">
      <w:r w:rsidRPr="00CA1CBC">
        <w:t>Om op dit soort vragen een antwoord te geven is door</w:t>
      </w:r>
    </w:p>
    <w:p w14:paraId="663B3D5A" w14:textId="6D176E4E" w:rsidR="00CA1E18" w:rsidRDefault="00CA1CBC" w:rsidP="00CA1CBC">
      <w:r w:rsidRPr="00CA1CBC">
        <w:t>psychiaters, psychologen en onderwijskundigen in</w:t>
      </w:r>
      <w:r>
        <w:t xml:space="preserve"> </w:t>
      </w:r>
      <w:r w:rsidRPr="00CA1CBC">
        <w:t>samenwerking met</w:t>
      </w:r>
      <w:r>
        <w:t xml:space="preserve"> </w:t>
      </w:r>
      <w:r w:rsidRPr="00CA1CBC">
        <w:t>familie en cliënten in 1996 Mat-training</w:t>
      </w:r>
      <w:r>
        <w:t xml:space="preserve"> </w:t>
      </w:r>
      <w:r w:rsidRPr="00CA1CBC">
        <w:t>ontwikkeld waarvan de effectiviteit inmiddels wetenschappelijk</w:t>
      </w:r>
      <w:r>
        <w:t xml:space="preserve"> </w:t>
      </w:r>
      <w:r w:rsidRPr="00CA1CBC">
        <w:t>is aangetoond.</w:t>
      </w:r>
    </w:p>
    <w:p w14:paraId="6ABF2AFD" w14:textId="77777777" w:rsidR="00CA1CBC" w:rsidRPr="00CA1CBC" w:rsidRDefault="00CA1CBC" w:rsidP="00CA1CBC">
      <w:pPr>
        <w:pStyle w:val="Tussenkop"/>
      </w:pPr>
    </w:p>
    <w:p w14:paraId="3F530CBC" w14:textId="77777777" w:rsidR="00CA1CBC" w:rsidRPr="00CA1CBC" w:rsidRDefault="00CA1CBC" w:rsidP="00CA1CBC">
      <w:pPr>
        <w:pStyle w:val="Tussenkop"/>
      </w:pPr>
      <w:r w:rsidRPr="00CA1CBC">
        <w:t>Trainingsprogramma</w:t>
      </w:r>
    </w:p>
    <w:p w14:paraId="701C7192" w14:textId="77777777" w:rsidR="00CA1CBC" w:rsidRPr="00CA1CBC" w:rsidRDefault="00CA1CBC" w:rsidP="00CA1CBC">
      <w:r w:rsidRPr="00CA1CBC">
        <w:t>In 7 wekelijkse sessies gaat u samen met uitsluitend andere</w:t>
      </w:r>
    </w:p>
    <w:p w14:paraId="0649D070" w14:textId="753BC1E4" w:rsidR="00CA1CBC" w:rsidRDefault="00CA1CBC" w:rsidP="00CA1CBC">
      <w:r w:rsidRPr="00CA1CBC">
        <w:t>families en mantelzorgers (maximaal 20 deelnemers) aan de</w:t>
      </w:r>
      <w:r>
        <w:t xml:space="preserve"> </w:t>
      </w:r>
      <w:r w:rsidRPr="00CA1CBC">
        <w:t>slag met lastige situaties die u in het dagelijkse leven tegenkomt.</w:t>
      </w:r>
      <w:r>
        <w:t xml:space="preserve"> </w:t>
      </w:r>
      <w:r w:rsidRPr="00CA1CBC">
        <w:t>De training bestaat uit 7 sessies van 3 uur, die in principe in</w:t>
      </w:r>
      <w:r>
        <w:t xml:space="preserve"> </w:t>
      </w:r>
      <w:r w:rsidRPr="00CA1CBC">
        <w:t>de avonduren worden</w:t>
      </w:r>
      <w:r>
        <w:t xml:space="preserve"> </w:t>
      </w:r>
      <w:r w:rsidRPr="00CA1CBC">
        <w:t>gegeven.</w:t>
      </w:r>
    </w:p>
    <w:p w14:paraId="702F9EA8" w14:textId="77777777" w:rsidR="00CA1CBC" w:rsidRPr="00CA1CBC" w:rsidRDefault="00CA1CBC" w:rsidP="00CA1CBC"/>
    <w:p w14:paraId="58CE19E0" w14:textId="77777777" w:rsidR="00CA1CBC" w:rsidRPr="00CA1CBC" w:rsidRDefault="00CA1CBC" w:rsidP="00CA1CBC">
      <w:r w:rsidRPr="00CA1CBC">
        <w:t>In het eerste deel van 7 sessies oefent u met situaties op de Mat.</w:t>
      </w:r>
    </w:p>
    <w:p w14:paraId="75C38143" w14:textId="77777777" w:rsidR="00CA1CBC" w:rsidRPr="00CA1CBC" w:rsidRDefault="00CA1CBC" w:rsidP="00CA1CBC">
      <w:r w:rsidRPr="00CA1CBC">
        <w:t>80% van de tijd wordt besteed aan praktijkvoorbeelden. U oefent</w:t>
      </w:r>
    </w:p>
    <w:p w14:paraId="6842CDD7" w14:textId="77777777" w:rsidR="00CA1CBC" w:rsidRPr="00CA1CBC" w:rsidRDefault="00CA1CBC" w:rsidP="00CA1CBC">
      <w:r w:rsidRPr="00CA1CBC">
        <w:t>nieuwe vaardigheden als ‘aanspreken’, ‘actief luisteren’ en ‘grens</w:t>
      </w:r>
    </w:p>
    <w:p w14:paraId="65DF9D86" w14:textId="77777777" w:rsidR="00CA1CBC" w:rsidRDefault="00CA1CBC" w:rsidP="00CA1CBC">
      <w:r w:rsidRPr="00CA1CBC">
        <w:t>aangeven’ zonder te vervallen in rollenspellen.</w:t>
      </w:r>
    </w:p>
    <w:p w14:paraId="3E557D07" w14:textId="77777777" w:rsidR="00CA1CBC" w:rsidRPr="00CA1CBC" w:rsidRDefault="00CA1CBC" w:rsidP="00CA1CBC"/>
    <w:p w14:paraId="4EAB1783" w14:textId="77777777" w:rsidR="00CA1CBC" w:rsidRPr="00CA1CBC" w:rsidRDefault="00CA1CBC" w:rsidP="00CA1CBC">
      <w:r w:rsidRPr="00CA1CBC">
        <w:t>Het doel van het trainingsprogramma is om familie en andere</w:t>
      </w:r>
    </w:p>
    <w:p w14:paraId="14B1E3C5" w14:textId="77777777" w:rsidR="00CA1CBC" w:rsidRPr="00CA1CBC" w:rsidRDefault="00CA1CBC" w:rsidP="00CA1CBC">
      <w:r w:rsidRPr="00CA1CBC">
        <w:t>mantelzorgers zo te versterken dat zij een veilige en effectieve</w:t>
      </w:r>
    </w:p>
    <w:p w14:paraId="077BB49E" w14:textId="77777777" w:rsidR="00CA1CBC" w:rsidRPr="00CA1CBC" w:rsidRDefault="00CA1CBC" w:rsidP="00CA1CBC">
      <w:r w:rsidRPr="00CA1CBC">
        <w:t>samenwerking op kunnen bouwen met hun zieke familielid maar</w:t>
      </w:r>
    </w:p>
    <w:p w14:paraId="2FCCBFC8" w14:textId="77777777" w:rsidR="00CA1CBC" w:rsidRDefault="00CA1CBC" w:rsidP="00CA1CBC">
      <w:r w:rsidRPr="00CA1CBC">
        <w:lastRenderedPageBreak/>
        <w:t>ook met de hulpverlening en andere binnen het gezin.</w:t>
      </w:r>
    </w:p>
    <w:p w14:paraId="6FA23C6B" w14:textId="77777777" w:rsidR="00CA1CBC" w:rsidRPr="00CA1CBC" w:rsidRDefault="00CA1CBC" w:rsidP="00CA1CBC"/>
    <w:p w14:paraId="5CE61FD7" w14:textId="77777777" w:rsidR="00CA1CBC" w:rsidRPr="00CA1CBC" w:rsidRDefault="00CA1CBC" w:rsidP="00CA1CBC">
      <w:pPr>
        <w:pStyle w:val="Tussenkop"/>
      </w:pPr>
      <w:r w:rsidRPr="00CA1CBC">
        <w:t>Na de training:</w:t>
      </w:r>
    </w:p>
    <w:p w14:paraId="42DA8671" w14:textId="77777777" w:rsidR="00CA1CBC" w:rsidRDefault="00CA1CBC" w:rsidP="00CA1CBC">
      <w:pPr>
        <w:pStyle w:val="Lijstalinea"/>
        <w:numPr>
          <w:ilvl w:val="0"/>
          <w:numId w:val="18"/>
        </w:numPr>
      </w:pPr>
      <w:r w:rsidRPr="00CA1CBC">
        <w:t>Kunt u begrenzen met behoud van samenwerking;</w:t>
      </w:r>
    </w:p>
    <w:p w14:paraId="50FD971D" w14:textId="77777777" w:rsidR="00CA1CBC" w:rsidRDefault="00CA1CBC" w:rsidP="00CA1CBC">
      <w:pPr>
        <w:pStyle w:val="Lijstalinea"/>
        <w:numPr>
          <w:ilvl w:val="0"/>
          <w:numId w:val="18"/>
        </w:numPr>
      </w:pPr>
      <w:r w:rsidRPr="00CA1CBC">
        <w:t>Bent u zich beter bewust van uw eigen grenzen;</w:t>
      </w:r>
    </w:p>
    <w:p w14:paraId="79D01779" w14:textId="17ECF6E6" w:rsidR="00CA1CBC" w:rsidRDefault="00CA1CBC" w:rsidP="00CA1CBC">
      <w:pPr>
        <w:pStyle w:val="Lijstalinea"/>
        <w:numPr>
          <w:ilvl w:val="0"/>
          <w:numId w:val="18"/>
        </w:numPr>
      </w:pPr>
      <w:r w:rsidRPr="00CA1CBC">
        <w:t>Hebt u een koffer met praktische tips die overal inzetbaar</w:t>
      </w:r>
      <w:r>
        <w:t xml:space="preserve"> </w:t>
      </w:r>
      <w:r w:rsidRPr="00CA1CBC">
        <w:t>zijn;</w:t>
      </w:r>
    </w:p>
    <w:p w14:paraId="05B90BBB" w14:textId="097596E1" w:rsidR="00CA1CBC" w:rsidRDefault="00CA1CBC" w:rsidP="00CA1CBC">
      <w:pPr>
        <w:pStyle w:val="Lijstalinea"/>
        <w:numPr>
          <w:ilvl w:val="0"/>
          <w:numId w:val="19"/>
        </w:numPr>
      </w:pPr>
      <w:r w:rsidRPr="00CA1CBC">
        <w:t>Weet u beter of gedrag samenhangt met de ziekte en hoe u</w:t>
      </w:r>
      <w:r>
        <w:t xml:space="preserve"> </w:t>
      </w:r>
      <w:r w:rsidRPr="00CA1CBC">
        <w:t>hier op</w:t>
      </w:r>
      <w:r>
        <w:t xml:space="preserve"> </w:t>
      </w:r>
      <w:r w:rsidRPr="00CA1CBC">
        <w:t>kunt inspelen;</w:t>
      </w:r>
    </w:p>
    <w:p w14:paraId="529FCF21" w14:textId="5DEDCC19" w:rsidR="00CA1CBC" w:rsidRDefault="00CA1CBC" w:rsidP="00CA1CBC">
      <w:pPr>
        <w:pStyle w:val="Lijstalinea"/>
        <w:numPr>
          <w:ilvl w:val="0"/>
          <w:numId w:val="20"/>
        </w:numPr>
      </w:pPr>
      <w:r w:rsidRPr="00CA1CBC">
        <w:t>Weet u beter onderscheid te maken tussen welke</w:t>
      </w:r>
      <w:r>
        <w:t xml:space="preserve"> </w:t>
      </w:r>
      <w:r w:rsidRPr="00CA1CBC">
        <w:t>problemen en verantwoordelijkheden van u zijn en welke</w:t>
      </w:r>
      <w:r>
        <w:t xml:space="preserve"> </w:t>
      </w:r>
      <w:r w:rsidRPr="00CA1CBC">
        <w:t>van de ander.</w:t>
      </w:r>
    </w:p>
    <w:p w14:paraId="0EBC85A5" w14:textId="77777777" w:rsidR="00CA1CBC" w:rsidRDefault="00CA1CBC" w:rsidP="00CA1CBC"/>
    <w:p w14:paraId="3B8091EB" w14:textId="77777777" w:rsidR="00CA1CBC" w:rsidRPr="00CA1CBC" w:rsidRDefault="00CA1CBC" w:rsidP="00CA1CBC">
      <w:pPr>
        <w:pStyle w:val="Tussenkop"/>
      </w:pPr>
      <w:r w:rsidRPr="00CA1CBC">
        <w:t>Trainers</w:t>
      </w:r>
    </w:p>
    <w:p w14:paraId="6DA68B74" w14:textId="76BDB06C" w:rsidR="00CA1CBC" w:rsidRPr="00CA1CBC" w:rsidRDefault="00CA1CBC" w:rsidP="00CA1CBC">
      <w:r w:rsidRPr="00CA1CBC">
        <w:t>De training wordt gegeven door twee gecertificeerde</w:t>
      </w:r>
      <w:r>
        <w:t xml:space="preserve"> </w:t>
      </w:r>
      <w:r w:rsidRPr="00CA1CBC">
        <w:t>Mat-trainers van Pro Persona.</w:t>
      </w:r>
      <w:r>
        <w:t xml:space="preserve"> </w:t>
      </w:r>
      <w:r w:rsidRPr="00CA1CBC">
        <w:t>Meer weten over de methodiek? Kijk op www.demat.nl of</w:t>
      </w:r>
    </w:p>
    <w:p w14:paraId="2940C4B9" w14:textId="54BCECD6" w:rsidR="00CA1CBC" w:rsidRDefault="00CA1CBC" w:rsidP="00CA1CBC">
      <w:r w:rsidRPr="00CA1CBC">
        <w:t xml:space="preserve">mail uw vraag naar: </w:t>
      </w:r>
      <w:hyperlink r:id="rId8" w:history="1">
        <w:r w:rsidRPr="00EB18DF">
          <w:rPr>
            <w:rStyle w:val="Hyperlink"/>
          </w:rPr>
          <w:t>familietraining.de.mat@propersona.nl</w:t>
        </w:r>
      </w:hyperlink>
      <w:r>
        <w:t>.</w:t>
      </w:r>
    </w:p>
    <w:p w14:paraId="463A0699" w14:textId="77777777" w:rsidR="00CA1CBC" w:rsidRPr="00CA1CBC" w:rsidRDefault="00CA1CBC" w:rsidP="00CA1CBC"/>
    <w:p w14:paraId="34C7B01E" w14:textId="77777777" w:rsidR="00CA1CBC" w:rsidRPr="00CA1CBC" w:rsidRDefault="00CA1CBC" w:rsidP="00CA1CBC">
      <w:pPr>
        <w:pStyle w:val="Tussenkop"/>
      </w:pPr>
      <w:r w:rsidRPr="00CA1CBC">
        <w:t>Inschrijven</w:t>
      </w:r>
    </w:p>
    <w:p w14:paraId="326D1EC1" w14:textId="23EF9E5C" w:rsidR="00CA1CBC" w:rsidRPr="00CA1CBC" w:rsidRDefault="00CA1CBC" w:rsidP="00CA1CBC">
      <w:r w:rsidRPr="00CA1CBC">
        <w:t>U kunt zich aanmelden via</w:t>
      </w:r>
      <w:r>
        <w:t xml:space="preserve"> </w:t>
      </w:r>
      <w:hyperlink r:id="rId9" w:history="1">
        <w:r w:rsidRPr="00EB18DF">
          <w:rPr>
            <w:rStyle w:val="Hyperlink"/>
          </w:rPr>
          <w:t>familietraining.de.mat@propersona.nl</w:t>
        </w:r>
      </w:hyperlink>
      <w:r>
        <w:t xml:space="preserve">. </w:t>
      </w:r>
    </w:p>
    <w:p w14:paraId="022CD422" w14:textId="57BB7A89" w:rsidR="00CA1CBC" w:rsidRPr="00CA1CBC" w:rsidRDefault="00CA1CBC" w:rsidP="00CA1CBC">
      <w:r>
        <w:t>D</w:t>
      </w:r>
      <w:r w:rsidRPr="00CA1CBC">
        <w:t>e enige voorwaarde is dat u mantelzorger bent van iemand</w:t>
      </w:r>
      <w:r>
        <w:t xml:space="preserve"> </w:t>
      </w:r>
      <w:r w:rsidRPr="00CA1CBC">
        <w:t>die bij Pro Persona in behandeling is.</w:t>
      </w:r>
    </w:p>
    <w:sectPr w:rsidR="00CA1CBC" w:rsidRPr="00CA1CBC" w:rsidSect="00D24839">
      <w:footerReference w:type="even" r:id="rId10"/>
      <w:pgSz w:w="8419" w:h="11906" w:orient="landscape" w:code="9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4565" w14:textId="77777777" w:rsidR="006D4F96" w:rsidRDefault="006D4F96">
      <w:r>
        <w:separator/>
      </w:r>
    </w:p>
  </w:endnote>
  <w:endnote w:type="continuationSeparator" w:id="0">
    <w:p w14:paraId="63B4826F" w14:textId="77777777" w:rsidR="006D4F96" w:rsidRDefault="006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A08C" w14:textId="77777777" w:rsidR="00AC397B" w:rsidRDefault="00AC397B" w:rsidP="00556DEF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2EF78B" w14:textId="77777777" w:rsidR="00AC397B" w:rsidRDefault="00AC397B" w:rsidP="00556DEF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380B" w14:textId="77777777" w:rsidR="006D4F96" w:rsidRDefault="006D4F96">
      <w:r>
        <w:separator/>
      </w:r>
    </w:p>
  </w:footnote>
  <w:footnote w:type="continuationSeparator" w:id="0">
    <w:p w14:paraId="0C41682C" w14:textId="77777777" w:rsidR="006D4F96" w:rsidRDefault="006D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2A9A5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E7DC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323A5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E6FE4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E37F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AE52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4C40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BC8C1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29B0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2E2F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5523"/>
    <w:multiLevelType w:val="multilevel"/>
    <w:tmpl w:val="9F64661C"/>
    <w:numStyleLink w:val="Bullets"/>
  </w:abstractNum>
  <w:abstractNum w:abstractNumId="11" w15:restartNumberingAfterBreak="0">
    <w:nsid w:val="0EE92C54"/>
    <w:multiLevelType w:val="multilevel"/>
    <w:tmpl w:val="16DA321A"/>
    <w:name w:val="customBullets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  <w:sz w:val="20"/>
      </w:rPr>
    </w:lvl>
  </w:abstractNum>
  <w:abstractNum w:abstractNumId="12" w15:restartNumberingAfterBreak="0">
    <w:nsid w:val="18CC0C8C"/>
    <w:multiLevelType w:val="multilevel"/>
    <w:tmpl w:val="7BB89FF6"/>
    <w:lvl w:ilvl="0">
      <w:start w:val="1"/>
      <w:numFmt w:val="decimal"/>
      <w:pStyle w:val="Kop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8"/>
        </w:tabs>
        <w:ind w:left="2948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5"/>
        </w:tabs>
        <w:ind w:left="3515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2"/>
        </w:tabs>
        <w:ind w:left="4082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9"/>
        </w:tabs>
        <w:ind w:left="4649" w:hanging="1928"/>
      </w:pPr>
      <w:rPr>
        <w:rFonts w:hint="default"/>
      </w:rPr>
    </w:lvl>
  </w:abstractNum>
  <w:abstractNum w:abstractNumId="13" w15:restartNumberingAfterBreak="0">
    <w:nsid w:val="3B283041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10D467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EA54413"/>
    <w:multiLevelType w:val="multilevel"/>
    <w:tmpl w:val="293E88F2"/>
    <w:name w:val="customNumbering"/>
    <w:numStyleLink w:val="Numbering"/>
  </w:abstractNum>
  <w:abstractNum w:abstractNumId="16" w15:restartNumberingAfterBreak="0">
    <w:nsid w:val="4F570365"/>
    <w:multiLevelType w:val="multilevel"/>
    <w:tmpl w:val="931C0DC0"/>
    <w:name w:val="customBullets3"/>
    <w:lvl w:ilvl="0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i w:val="0"/>
        <w:sz w:val="18"/>
      </w:rPr>
    </w:lvl>
    <w:lvl w:ilvl="1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i w:val="0"/>
        <w:sz w:val="18"/>
      </w:rPr>
    </w:lvl>
    <w:lvl w:ilvl="2">
      <w:start w:val="1"/>
      <w:numFmt w:val="bullet"/>
      <w:lvlText w:val="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340F91"/>
    <w:multiLevelType w:val="multilevel"/>
    <w:tmpl w:val="8682D266"/>
    <w:name w:val="customBullets2"/>
    <w:lvl w:ilvl="0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i w:val="0"/>
        <w:sz w:val="18"/>
      </w:rPr>
    </w:lvl>
    <w:lvl w:ilvl="1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i w:val="0"/>
        <w:sz w:val="18"/>
      </w:rPr>
    </w:lvl>
    <w:lvl w:ilvl="2">
      <w:start w:val="1"/>
      <w:numFmt w:val="bullet"/>
      <w:lvlText w:val="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5C1D55"/>
    <w:multiLevelType w:val="multilevel"/>
    <w:tmpl w:val="9F64661C"/>
    <w:numStyleLink w:val="Bullets"/>
  </w:abstractNum>
  <w:abstractNum w:abstractNumId="19" w15:restartNumberingAfterBreak="0">
    <w:nsid w:val="55B36F41"/>
    <w:multiLevelType w:val="multilevel"/>
    <w:tmpl w:val="9F64661C"/>
    <w:styleLink w:val="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  <w:sz w:val="18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  <w:i w:val="0"/>
        <w:sz w:val="18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  <w:i w:val="0"/>
        <w:sz w:val="18"/>
      </w:rPr>
    </w:lvl>
    <w:lvl w:ilvl="3">
      <w:start w:val="1"/>
      <w:numFmt w:val="bullet"/>
      <w:lvlText w:val="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20" w15:restartNumberingAfterBreak="0">
    <w:nsid w:val="665A5BD5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120C2F"/>
    <w:multiLevelType w:val="multilevel"/>
    <w:tmpl w:val="293E88F2"/>
    <w:name w:val="customNumbering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6D9D686B"/>
    <w:multiLevelType w:val="hybridMultilevel"/>
    <w:tmpl w:val="9B629E46"/>
    <w:lvl w:ilvl="0" w:tplc="7366A37A">
      <w:start w:val="1"/>
      <w:numFmt w:val="bullet"/>
      <w:pStyle w:val="Aanvinkvakje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166D2"/>
    <w:multiLevelType w:val="multilevel"/>
    <w:tmpl w:val="9F64661C"/>
    <w:numStyleLink w:val="Bullets"/>
  </w:abstractNum>
  <w:num w:numId="1" w16cid:durableId="1799758605">
    <w:abstractNumId w:val="14"/>
  </w:num>
  <w:num w:numId="2" w16cid:durableId="333269656">
    <w:abstractNumId w:val="20"/>
  </w:num>
  <w:num w:numId="3" w16cid:durableId="1972007883">
    <w:abstractNumId w:val="13"/>
  </w:num>
  <w:num w:numId="4" w16cid:durableId="182063470">
    <w:abstractNumId w:val="9"/>
  </w:num>
  <w:num w:numId="5" w16cid:durableId="73209279">
    <w:abstractNumId w:val="7"/>
  </w:num>
  <w:num w:numId="6" w16cid:durableId="1864246">
    <w:abstractNumId w:val="6"/>
  </w:num>
  <w:num w:numId="7" w16cid:durableId="881866219">
    <w:abstractNumId w:val="5"/>
  </w:num>
  <w:num w:numId="8" w16cid:durableId="375085805">
    <w:abstractNumId w:val="4"/>
  </w:num>
  <w:num w:numId="9" w16cid:durableId="156578466">
    <w:abstractNumId w:val="8"/>
  </w:num>
  <w:num w:numId="10" w16cid:durableId="1312560822">
    <w:abstractNumId w:val="3"/>
  </w:num>
  <w:num w:numId="11" w16cid:durableId="980966721">
    <w:abstractNumId w:val="2"/>
  </w:num>
  <w:num w:numId="12" w16cid:durableId="757406245">
    <w:abstractNumId w:val="1"/>
  </w:num>
  <w:num w:numId="13" w16cid:durableId="273825636">
    <w:abstractNumId w:val="0"/>
  </w:num>
  <w:num w:numId="14" w16cid:durableId="1076246873">
    <w:abstractNumId w:val="12"/>
  </w:num>
  <w:num w:numId="15" w16cid:durableId="850022157">
    <w:abstractNumId w:val="22"/>
  </w:num>
  <w:num w:numId="16" w16cid:durableId="1806921378">
    <w:abstractNumId w:val="19"/>
  </w:num>
  <w:num w:numId="17" w16cid:durableId="1943224397">
    <w:abstractNumId w:val="21"/>
  </w:num>
  <w:num w:numId="18" w16cid:durableId="1353266699">
    <w:abstractNumId w:val="23"/>
  </w:num>
  <w:num w:numId="19" w16cid:durableId="1059062383">
    <w:abstractNumId w:val="10"/>
  </w:num>
  <w:num w:numId="20" w16cid:durableId="65452977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yleBar" w:val="1"/>
  </w:docVars>
  <w:rsids>
    <w:rsidRoot w:val="006D4F96"/>
    <w:rsid w:val="00065379"/>
    <w:rsid w:val="000728B6"/>
    <w:rsid w:val="00090127"/>
    <w:rsid w:val="000C52B4"/>
    <w:rsid w:val="00115571"/>
    <w:rsid w:val="00132232"/>
    <w:rsid w:val="00163C5B"/>
    <w:rsid w:val="00187B16"/>
    <w:rsid w:val="001903DF"/>
    <w:rsid w:val="001B590D"/>
    <w:rsid w:val="001B7CC5"/>
    <w:rsid w:val="001D3502"/>
    <w:rsid w:val="001D3944"/>
    <w:rsid w:val="001E5ABC"/>
    <w:rsid w:val="00261102"/>
    <w:rsid w:val="002869C0"/>
    <w:rsid w:val="00286D98"/>
    <w:rsid w:val="002F208C"/>
    <w:rsid w:val="00380DFB"/>
    <w:rsid w:val="003A47BB"/>
    <w:rsid w:val="0043033F"/>
    <w:rsid w:val="00435FA4"/>
    <w:rsid w:val="0046601B"/>
    <w:rsid w:val="00470D33"/>
    <w:rsid w:val="004C0D0D"/>
    <w:rsid w:val="004C4555"/>
    <w:rsid w:val="004E0205"/>
    <w:rsid w:val="004E0964"/>
    <w:rsid w:val="00525638"/>
    <w:rsid w:val="0053458F"/>
    <w:rsid w:val="00545AFC"/>
    <w:rsid w:val="00556DEF"/>
    <w:rsid w:val="005A1F5E"/>
    <w:rsid w:val="005C0ECF"/>
    <w:rsid w:val="005D46B4"/>
    <w:rsid w:val="005D57C0"/>
    <w:rsid w:val="005E7FB5"/>
    <w:rsid w:val="005F348D"/>
    <w:rsid w:val="005F710C"/>
    <w:rsid w:val="00601C5A"/>
    <w:rsid w:val="006104DC"/>
    <w:rsid w:val="00640637"/>
    <w:rsid w:val="00645EDA"/>
    <w:rsid w:val="00695874"/>
    <w:rsid w:val="006D4F96"/>
    <w:rsid w:val="00727EEA"/>
    <w:rsid w:val="0075627B"/>
    <w:rsid w:val="0079087F"/>
    <w:rsid w:val="007D378D"/>
    <w:rsid w:val="008004D9"/>
    <w:rsid w:val="00892264"/>
    <w:rsid w:val="00894D30"/>
    <w:rsid w:val="008E7622"/>
    <w:rsid w:val="008F131E"/>
    <w:rsid w:val="00900B7E"/>
    <w:rsid w:val="00906765"/>
    <w:rsid w:val="009230F6"/>
    <w:rsid w:val="00941427"/>
    <w:rsid w:val="0094641D"/>
    <w:rsid w:val="00956E04"/>
    <w:rsid w:val="00965567"/>
    <w:rsid w:val="00975C12"/>
    <w:rsid w:val="00991AFD"/>
    <w:rsid w:val="009C2133"/>
    <w:rsid w:val="00A11C3E"/>
    <w:rsid w:val="00A12F52"/>
    <w:rsid w:val="00A4413C"/>
    <w:rsid w:val="00AC397B"/>
    <w:rsid w:val="00AD60B1"/>
    <w:rsid w:val="00AF7944"/>
    <w:rsid w:val="00BA4AD3"/>
    <w:rsid w:val="00BB1169"/>
    <w:rsid w:val="00BD1C17"/>
    <w:rsid w:val="00C3169D"/>
    <w:rsid w:val="00CA00A9"/>
    <w:rsid w:val="00CA1CBC"/>
    <w:rsid w:val="00CA1E18"/>
    <w:rsid w:val="00CC2F7F"/>
    <w:rsid w:val="00CC428C"/>
    <w:rsid w:val="00CC6BA2"/>
    <w:rsid w:val="00CD7A55"/>
    <w:rsid w:val="00D17244"/>
    <w:rsid w:val="00D24839"/>
    <w:rsid w:val="00D6149D"/>
    <w:rsid w:val="00D917CF"/>
    <w:rsid w:val="00D9465F"/>
    <w:rsid w:val="00DA4685"/>
    <w:rsid w:val="00DD6ABB"/>
    <w:rsid w:val="00DE4076"/>
    <w:rsid w:val="00E139CA"/>
    <w:rsid w:val="00E13ED5"/>
    <w:rsid w:val="00E21AA6"/>
    <w:rsid w:val="00E446FF"/>
    <w:rsid w:val="00E666AB"/>
    <w:rsid w:val="00E83D50"/>
    <w:rsid w:val="00E91494"/>
    <w:rsid w:val="00EA13AA"/>
    <w:rsid w:val="00EA7F8D"/>
    <w:rsid w:val="00EB0049"/>
    <w:rsid w:val="00EC6E02"/>
    <w:rsid w:val="00F024CB"/>
    <w:rsid w:val="00F114E6"/>
    <w:rsid w:val="00F36605"/>
    <w:rsid w:val="00F36EAF"/>
    <w:rsid w:val="00F413F2"/>
    <w:rsid w:val="00F91C5B"/>
    <w:rsid w:val="00F96AEB"/>
    <w:rsid w:val="00FA2299"/>
    <w:rsid w:val="00FB087A"/>
    <w:rsid w:val="00FC1F00"/>
    <w:rsid w:val="00FE4DE1"/>
    <w:rsid w:val="00FE5EF6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E11DB"/>
  <w15:chartTrackingRefBased/>
  <w15:docId w15:val="{85771ECE-B62E-4D11-A8B0-C846490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qFormat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qFormat="1"/>
    <w:lsdException w:name="Emphasis" w:qFormat="1"/>
    <w:lsdException w:name="Document Map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D4F96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6D4F96"/>
    <w:pPr>
      <w:keepNext/>
      <w:numPr>
        <w:numId w:val="14"/>
      </w:numPr>
      <w:spacing w:line="280" w:lineRule="atLeast"/>
      <w:outlineLvl w:val="0"/>
    </w:pPr>
    <w:rPr>
      <w:kern w:val="28"/>
      <w:sz w:val="28"/>
      <w:szCs w:val="20"/>
    </w:rPr>
  </w:style>
  <w:style w:type="paragraph" w:styleId="Kop2">
    <w:name w:val="heading 2"/>
    <w:basedOn w:val="Standaard"/>
    <w:next w:val="Standaard"/>
    <w:qFormat/>
    <w:rsid w:val="006D4F96"/>
    <w:pPr>
      <w:numPr>
        <w:ilvl w:val="1"/>
        <w:numId w:val="14"/>
      </w:numPr>
      <w:spacing w:line="280" w:lineRule="exact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D4F96"/>
    <w:pPr>
      <w:keepNext/>
      <w:numPr>
        <w:ilvl w:val="2"/>
        <w:numId w:val="14"/>
      </w:numPr>
      <w:spacing w:line="280" w:lineRule="exact"/>
      <w:outlineLvl w:val="2"/>
    </w:pPr>
    <w:rPr>
      <w:sz w:val="20"/>
    </w:rPr>
  </w:style>
  <w:style w:type="paragraph" w:styleId="Kop4">
    <w:name w:val="heading 4"/>
    <w:basedOn w:val="Standaard"/>
    <w:next w:val="Standaard"/>
    <w:qFormat/>
    <w:rsid w:val="006D4F96"/>
    <w:pPr>
      <w:spacing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qFormat/>
    <w:rsid w:val="006D4F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D4F9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D4F9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6D4F9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6D4F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6D4F9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D4F96"/>
  </w:style>
  <w:style w:type="paragraph" w:customStyle="1" w:styleId="OpmaakprofieldoTitleRegelafstandExact13pt">
    <w:name w:val="Opmaakprofiel doTitle + Regelafstand:  Exact 13 pt"/>
    <w:basedOn w:val="Standaard"/>
    <w:semiHidden/>
    <w:rsid w:val="006D4F96"/>
    <w:pPr>
      <w:spacing w:line="480" w:lineRule="exact"/>
    </w:pPr>
    <w:rPr>
      <w:b/>
      <w:bCs/>
      <w:sz w:val="48"/>
    </w:rPr>
  </w:style>
  <w:style w:type="character" w:styleId="Regelnummer">
    <w:name w:val="line number"/>
    <w:semiHidden/>
    <w:rsid w:val="006D4F96"/>
  </w:style>
  <w:style w:type="paragraph" w:styleId="Voettekst">
    <w:name w:val="footer"/>
    <w:basedOn w:val="Standaard"/>
    <w:semiHidden/>
    <w:rsid w:val="006D4F96"/>
    <w:pPr>
      <w:tabs>
        <w:tab w:val="center" w:pos="4536"/>
        <w:tab w:val="right" w:pos="9072"/>
      </w:tabs>
    </w:pPr>
    <w:rPr>
      <w:spacing w:val="-3"/>
      <w:sz w:val="13"/>
      <w:szCs w:val="14"/>
    </w:rPr>
  </w:style>
  <w:style w:type="character" w:styleId="Paginanummer">
    <w:name w:val="page number"/>
    <w:semiHidden/>
    <w:rsid w:val="006D4F96"/>
  </w:style>
  <w:style w:type="numbering" w:customStyle="1" w:styleId="Bullets">
    <w:name w:val="Bullets"/>
    <w:rsid w:val="006D4F96"/>
    <w:pPr>
      <w:numPr>
        <w:numId w:val="16"/>
      </w:numPr>
    </w:pPr>
  </w:style>
  <w:style w:type="paragraph" w:customStyle="1" w:styleId="Intro">
    <w:name w:val="Intro"/>
    <w:basedOn w:val="Standaard"/>
    <w:rsid w:val="006D4F96"/>
    <w:pPr>
      <w:spacing w:line="320" w:lineRule="exact"/>
    </w:pPr>
    <w:rPr>
      <w:sz w:val="24"/>
      <w:szCs w:val="24"/>
      <w:lang w:eastAsia="en-US"/>
    </w:rPr>
  </w:style>
  <w:style w:type="paragraph" w:customStyle="1" w:styleId="Aanvinkvakje">
    <w:name w:val="Aanvinkvakje"/>
    <w:basedOn w:val="Standaard"/>
    <w:link w:val="AanvinkvakjeChar"/>
    <w:semiHidden/>
    <w:qFormat/>
    <w:rsid w:val="006D4F96"/>
    <w:pPr>
      <w:numPr>
        <w:numId w:val="15"/>
      </w:numPr>
      <w:spacing w:line="240" w:lineRule="auto"/>
    </w:pPr>
    <w:rPr>
      <w:rFonts w:ascii="Arial" w:eastAsia="Calibri" w:hAnsi="Arial"/>
      <w:sz w:val="24"/>
      <w:szCs w:val="24"/>
      <w:lang w:eastAsia="en-US"/>
    </w:rPr>
  </w:style>
  <w:style w:type="character" w:customStyle="1" w:styleId="AanvinkvakjeChar">
    <w:name w:val="Aanvinkvakje Char"/>
    <w:link w:val="Aanvinkvakje"/>
    <w:semiHidden/>
    <w:rsid w:val="006D4F96"/>
    <w:rPr>
      <w:rFonts w:ascii="Arial" w:eastAsia="Calibri" w:hAnsi="Arial"/>
      <w:sz w:val="24"/>
      <w:szCs w:val="24"/>
      <w:lang w:eastAsia="en-US"/>
    </w:rPr>
  </w:style>
  <w:style w:type="paragraph" w:customStyle="1" w:styleId="doHidden">
    <w:name w:val="do_Hidden"/>
    <w:basedOn w:val="Standaard"/>
    <w:semiHidden/>
    <w:rsid w:val="006D4F96"/>
    <w:pPr>
      <w:framePr w:w="119" w:h="363" w:hSpace="142" w:wrap="around" w:vAnchor="page" w:hAnchor="page" w:x="188" w:y="148" w:anchorLock="1"/>
    </w:pPr>
    <w:rPr>
      <w:rFonts w:eastAsia="Calibri"/>
      <w:szCs w:val="24"/>
      <w:lang w:eastAsia="en-US"/>
    </w:rPr>
  </w:style>
  <w:style w:type="paragraph" w:styleId="Bijschrift">
    <w:name w:val="caption"/>
    <w:basedOn w:val="Standaard"/>
    <w:qFormat/>
    <w:rsid w:val="006D4F96"/>
    <w:rPr>
      <w:bCs/>
      <w:sz w:val="14"/>
      <w:szCs w:val="20"/>
      <w:lang w:eastAsia="en-US"/>
    </w:rPr>
  </w:style>
  <w:style w:type="paragraph" w:customStyle="1" w:styleId="Cursief">
    <w:name w:val="Cursief"/>
    <w:basedOn w:val="Standaard"/>
    <w:qFormat/>
    <w:rsid w:val="006D4F96"/>
    <w:rPr>
      <w:i/>
      <w:szCs w:val="24"/>
      <w:lang w:eastAsia="en-US"/>
    </w:rPr>
  </w:style>
  <w:style w:type="paragraph" w:styleId="Titel">
    <w:name w:val="Title"/>
    <w:basedOn w:val="Standaard"/>
    <w:qFormat/>
    <w:rsid w:val="006D4F96"/>
    <w:pPr>
      <w:spacing w:line="320" w:lineRule="atLeast"/>
      <w:jc w:val="center"/>
      <w:outlineLvl w:val="0"/>
    </w:pPr>
    <w:rPr>
      <w:rFonts w:cs="Arial"/>
      <w:b/>
      <w:bCs/>
      <w:kern w:val="28"/>
      <w:sz w:val="40"/>
      <w:szCs w:val="32"/>
      <w:lang w:eastAsia="en-US"/>
    </w:rPr>
  </w:style>
  <w:style w:type="paragraph" w:customStyle="1" w:styleId="Tussenkop">
    <w:name w:val="Tussenkop"/>
    <w:basedOn w:val="Standaard"/>
    <w:qFormat/>
    <w:rsid w:val="006D4F96"/>
    <w:pPr>
      <w:keepNext/>
      <w:spacing w:line="240" w:lineRule="exact"/>
    </w:pPr>
    <w:rPr>
      <w:b/>
      <w:szCs w:val="24"/>
      <w:lang w:eastAsia="en-US"/>
    </w:rPr>
  </w:style>
  <w:style w:type="paragraph" w:styleId="Koptekst">
    <w:name w:val="header"/>
    <w:basedOn w:val="Standaard"/>
    <w:link w:val="KoptekstChar"/>
    <w:semiHidden/>
    <w:rsid w:val="006D4F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rsid w:val="006D4F96"/>
    <w:rPr>
      <w:rFonts w:ascii="Verdana" w:hAnsi="Verdana"/>
      <w:sz w:val="18"/>
      <w:szCs w:val="18"/>
    </w:rPr>
  </w:style>
  <w:style w:type="paragraph" w:customStyle="1" w:styleId="Hidden">
    <w:name w:val="Hidden"/>
    <w:basedOn w:val="Standaard"/>
    <w:semiHidden/>
    <w:rsid w:val="006D4F96"/>
    <w:pPr>
      <w:framePr w:w="284" w:h="284" w:hRule="exact" w:wrap="around" w:vAnchor="page" w:hAnchor="page" w:x="285" w:y="285"/>
    </w:pPr>
    <w:rPr>
      <w:vanish/>
      <w:szCs w:val="24"/>
      <w:lang w:val="en-GB" w:eastAsia="en-US"/>
    </w:rPr>
  </w:style>
  <w:style w:type="paragraph" w:customStyle="1" w:styleId="ContactGegevens">
    <w:name w:val="ContactGegevens"/>
    <w:basedOn w:val="Standaard"/>
    <w:semiHidden/>
    <w:rsid w:val="006D4F96"/>
    <w:pPr>
      <w:spacing w:line="180" w:lineRule="atLeast"/>
    </w:pPr>
    <w:rPr>
      <w:sz w:val="14"/>
      <w:szCs w:val="14"/>
    </w:rPr>
  </w:style>
  <w:style w:type="paragraph" w:customStyle="1" w:styleId="Kopjes">
    <w:name w:val="Kopjes"/>
    <w:basedOn w:val="Standaard"/>
    <w:next w:val="Standaard"/>
    <w:semiHidden/>
    <w:rsid w:val="006D4F96"/>
    <w:rPr>
      <w:b/>
      <w:sz w:val="15"/>
      <w:lang w:val="en-US"/>
    </w:rPr>
  </w:style>
  <w:style w:type="paragraph" w:customStyle="1" w:styleId="Retouradres">
    <w:name w:val="Retouradres"/>
    <w:basedOn w:val="Standaard"/>
    <w:next w:val="Standaard"/>
    <w:semiHidden/>
    <w:rsid w:val="006D4F96"/>
    <w:rPr>
      <w:sz w:val="15"/>
      <w:lang w:val="en-US"/>
    </w:rPr>
  </w:style>
  <w:style w:type="character" w:customStyle="1" w:styleId="doReference">
    <w:name w:val="doReference"/>
    <w:semiHidden/>
    <w:rsid w:val="006D4F96"/>
    <w:rPr>
      <w:rFonts w:ascii="Verdana" w:hAnsi="Verdana"/>
      <w:sz w:val="15"/>
    </w:rPr>
  </w:style>
  <w:style w:type="numbering" w:styleId="111111">
    <w:name w:val="Outline List 2"/>
    <w:basedOn w:val="Geenlijst"/>
    <w:rsid w:val="006D4F96"/>
    <w:pPr>
      <w:numPr>
        <w:numId w:val="1"/>
      </w:numPr>
    </w:pPr>
  </w:style>
  <w:style w:type="numbering" w:styleId="1ai">
    <w:name w:val="Outline List 1"/>
    <w:basedOn w:val="Geenlijst"/>
    <w:rsid w:val="006D4F96"/>
    <w:pPr>
      <w:numPr>
        <w:numId w:val="2"/>
      </w:numPr>
    </w:pPr>
  </w:style>
  <w:style w:type="numbering" w:styleId="Artikelsectie">
    <w:name w:val="Outline List 3"/>
    <w:basedOn w:val="Geenlijst"/>
    <w:rsid w:val="006D4F96"/>
    <w:pPr>
      <w:numPr>
        <w:numId w:val="3"/>
      </w:numPr>
    </w:pPr>
  </w:style>
  <w:style w:type="paragraph" w:styleId="Bloktekst">
    <w:name w:val="Block Text"/>
    <w:basedOn w:val="Standaard"/>
    <w:semiHidden/>
    <w:rsid w:val="006D4F96"/>
    <w:pPr>
      <w:spacing w:after="120"/>
      <w:ind w:left="1440" w:right="1440"/>
    </w:pPr>
  </w:style>
  <w:style w:type="numbering" w:customStyle="1" w:styleId="Numbering">
    <w:name w:val="Numbering"/>
    <w:basedOn w:val="Geenlijst"/>
    <w:rsid w:val="006D4F96"/>
    <w:pPr>
      <w:numPr>
        <w:numId w:val="17"/>
      </w:numPr>
    </w:pPr>
  </w:style>
  <w:style w:type="paragraph" w:styleId="E-mailhandtekening">
    <w:name w:val="E-mail Signature"/>
    <w:basedOn w:val="Standaard"/>
    <w:link w:val="E-mailhandtekeningChar"/>
    <w:semiHidden/>
    <w:rsid w:val="006D4F96"/>
  </w:style>
  <w:style w:type="character" w:customStyle="1" w:styleId="E-mailhandtekeningChar">
    <w:name w:val="E-mailhandtekening Char"/>
    <w:link w:val="E-mailhandtekening"/>
    <w:semiHidden/>
    <w:rsid w:val="006D4F96"/>
    <w:rPr>
      <w:rFonts w:ascii="Verdana" w:hAnsi="Verdana"/>
      <w:sz w:val="18"/>
      <w:szCs w:val="18"/>
    </w:rPr>
  </w:style>
  <w:style w:type="character" w:styleId="Nadruk">
    <w:name w:val="Emphasis"/>
    <w:qFormat/>
    <w:rsid w:val="006D4F96"/>
    <w:rPr>
      <w:i/>
      <w:iCs/>
    </w:rPr>
  </w:style>
  <w:style w:type="paragraph" w:styleId="Adresenvelop">
    <w:name w:val="envelope address"/>
    <w:basedOn w:val="Standaard"/>
    <w:semiHidden/>
    <w:rsid w:val="006D4F9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semiHidden/>
    <w:rsid w:val="006D4F96"/>
    <w:rPr>
      <w:rFonts w:ascii="Arial" w:hAnsi="Arial" w:cs="Arial"/>
      <w:sz w:val="20"/>
      <w:szCs w:val="20"/>
    </w:rPr>
  </w:style>
  <w:style w:type="character" w:styleId="GevolgdeHyperlink">
    <w:name w:val="FollowedHyperlink"/>
    <w:semiHidden/>
    <w:rsid w:val="006D4F96"/>
    <w:rPr>
      <w:color w:val="800080"/>
      <w:u w:val="single"/>
    </w:rPr>
  </w:style>
  <w:style w:type="character" w:styleId="HTML-acroniem">
    <w:name w:val="HTML Acronym"/>
    <w:semiHidden/>
    <w:rsid w:val="006D4F96"/>
  </w:style>
  <w:style w:type="paragraph" w:styleId="HTML-adres">
    <w:name w:val="HTML Address"/>
    <w:basedOn w:val="Standaard"/>
    <w:link w:val="HTML-adresChar"/>
    <w:semiHidden/>
    <w:rsid w:val="006D4F96"/>
    <w:rPr>
      <w:i/>
      <w:iCs/>
    </w:rPr>
  </w:style>
  <w:style w:type="character" w:customStyle="1" w:styleId="HTML-adresChar">
    <w:name w:val="HTML-adres Char"/>
    <w:link w:val="HTML-adres"/>
    <w:semiHidden/>
    <w:rsid w:val="006D4F96"/>
    <w:rPr>
      <w:rFonts w:ascii="Verdana" w:hAnsi="Verdana"/>
      <w:i/>
      <w:iCs/>
      <w:sz w:val="18"/>
      <w:szCs w:val="18"/>
    </w:rPr>
  </w:style>
  <w:style w:type="character" w:styleId="HTML-citaat">
    <w:name w:val="HTML Cite"/>
    <w:semiHidden/>
    <w:rsid w:val="006D4F96"/>
    <w:rPr>
      <w:i/>
      <w:iCs/>
    </w:rPr>
  </w:style>
  <w:style w:type="character" w:styleId="HTMLCode">
    <w:name w:val="HTML Code"/>
    <w:semiHidden/>
    <w:rsid w:val="006D4F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D4F96"/>
    <w:rPr>
      <w:i/>
      <w:iCs/>
    </w:rPr>
  </w:style>
  <w:style w:type="character" w:styleId="HTML-toetsenbord">
    <w:name w:val="HTML Keyboard"/>
    <w:semiHidden/>
    <w:rsid w:val="006D4F96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link w:val="HTML-voorafopgemaaktChar"/>
    <w:semiHidden/>
    <w:rsid w:val="006D4F96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semiHidden/>
    <w:rsid w:val="006D4F96"/>
    <w:rPr>
      <w:rFonts w:ascii="Courier New" w:hAnsi="Courier New" w:cs="Courier New"/>
    </w:rPr>
  </w:style>
  <w:style w:type="character" w:styleId="HTML-voorbeeld">
    <w:name w:val="HTML Sample"/>
    <w:semiHidden/>
    <w:rsid w:val="006D4F96"/>
    <w:rPr>
      <w:rFonts w:ascii="Courier New" w:hAnsi="Courier New" w:cs="Courier New"/>
    </w:rPr>
  </w:style>
  <w:style w:type="character" w:styleId="HTML-schrijfmachine">
    <w:name w:val="HTML Typewriter"/>
    <w:semiHidden/>
    <w:rsid w:val="006D4F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D4F96"/>
    <w:rPr>
      <w:i/>
      <w:iCs/>
    </w:rPr>
  </w:style>
  <w:style w:type="character" w:styleId="Hyperlink">
    <w:name w:val="Hyperlink"/>
    <w:semiHidden/>
    <w:rsid w:val="006D4F96"/>
    <w:rPr>
      <w:color w:val="0000FF"/>
      <w:u w:val="single"/>
    </w:rPr>
  </w:style>
  <w:style w:type="paragraph" w:styleId="Lijst">
    <w:name w:val="List"/>
    <w:basedOn w:val="Standaard"/>
    <w:semiHidden/>
    <w:rsid w:val="006D4F96"/>
    <w:pPr>
      <w:ind w:left="283" w:hanging="283"/>
    </w:pPr>
  </w:style>
  <w:style w:type="paragraph" w:styleId="Lijst2">
    <w:name w:val="List 2"/>
    <w:basedOn w:val="Standaard"/>
    <w:semiHidden/>
    <w:rsid w:val="006D4F96"/>
    <w:pPr>
      <w:ind w:left="566" w:hanging="283"/>
    </w:pPr>
  </w:style>
  <w:style w:type="paragraph" w:styleId="Lijst3">
    <w:name w:val="List 3"/>
    <w:basedOn w:val="Standaard"/>
    <w:semiHidden/>
    <w:rsid w:val="006D4F96"/>
    <w:pPr>
      <w:ind w:left="849" w:hanging="283"/>
    </w:pPr>
  </w:style>
  <w:style w:type="paragraph" w:styleId="Lijst4">
    <w:name w:val="List 4"/>
    <w:basedOn w:val="Standaard"/>
    <w:semiHidden/>
    <w:rsid w:val="006D4F96"/>
    <w:pPr>
      <w:ind w:left="1132" w:hanging="283"/>
    </w:pPr>
  </w:style>
  <w:style w:type="paragraph" w:styleId="Lijst5">
    <w:name w:val="List 5"/>
    <w:basedOn w:val="Standaard"/>
    <w:semiHidden/>
    <w:rsid w:val="006D4F96"/>
    <w:pPr>
      <w:ind w:left="1415" w:hanging="283"/>
    </w:pPr>
  </w:style>
  <w:style w:type="paragraph" w:styleId="Lijstopsomteken">
    <w:name w:val="List Bullet"/>
    <w:basedOn w:val="Standaard"/>
    <w:semiHidden/>
    <w:rsid w:val="006D4F96"/>
    <w:pPr>
      <w:numPr>
        <w:numId w:val="4"/>
      </w:numPr>
    </w:pPr>
  </w:style>
  <w:style w:type="paragraph" w:styleId="Lijstopsomteken2">
    <w:name w:val="List Bullet 2"/>
    <w:basedOn w:val="Standaard"/>
    <w:semiHidden/>
    <w:rsid w:val="006D4F96"/>
    <w:pPr>
      <w:numPr>
        <w:numId w:val="5"/>
      </w:numPr>
    </w:pPr>
  </w:style>
  <w:style w:type="paragraph" w:styleId="Lijstopsomteken3">
    <w:name w:val="List Bullet 3"/>
    <w:basedOn w:val="Standaard"/>
    <w:semiHidden/>
    <w:rsid w:val="006D4F96"/>
    <w:pPr>
      <w:numPr>
        <w:numId w:val="6"/>
      </w:numPr>
    </w:pPr>
  </w:style>
  <w:style w:type="paragraph" w:styleId="Lijstopsomteken4">
    <w:name w:val="List Bullet 4"/>
    <w:basedOn w:val="Standaard"/>
    <w:semiHidden/>
    <w:rsid w:val="006D4F96"/>
    <w:pPr>
      <w:numPr>
        <w:numId w:val="7"/>
      </w:numPr>
    </w:pPr>
  </w:style>
  <w:style w:type="paragraph" w:styleId="Lijstopsomteken5">
    <w:name w:val="List Bullet 5"/>
    <w:basedOn w:val="Standaard"/>
    <w:semiHidden/>
    <w:rsid w:val="006D4F96"/>
    <w:pPr>
      <w:numPr>
        <w:numId w:val="8"/>
      </w:numPr>
    </w:pPr>
  </w:style>
  <w:style w:type="paragraph" w:styleId="Lijstvoortzetting">
    <w:name w:val="List Continue"/>
    <w:basedOn w:val="Standaard"/>
    <w:semiHidden/>
    <w:rsid w:val="006D4F96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D4F96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D4F96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D4F96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D4F96"/>
    <w:pPr>
      <w:spacing w:after="120"/>
      <w:ind w:left="1415"/>
    </w:pPr>
  </w:style>
  <w:style w:type="paragraph" w:styleId="Lijstnummering">
    <w:name w:val="List Number"/>
    <w:basedOn w:val="Standaard"/>
    <w:semiHidden/>
    <w:rsid w:val="006D4F96"/>
    <w:pPr>
      <w:numPr>
        <w:numId w:val="9"/>
      </w:numPr>
    </w:pPr>
  </w:style>
  <w:style w:type="paragraph" w:styleId="Lijstnummering2">
    <w:name w:val="List Number 2"/>
    <w:basedOn w:val="Standaard"/>
    <w:semiHidden/>
    <w:rsid w:val="006D4F96"/>
    <w:pPr>
      <w:numPr>
        <w:numId w:val="10"/>
      </w:numPr>
    </w:pPr>
  </w:style>
  <w:style w:type="paragraph" w:styleId="Lijstnummering3">
    <w:name w:val="List Number 3"/>
    <w:basedOn w:val="Standaard"/>
    <w:semiHidden/>
    <w:rsid w:val="006D4F96"/>
    <w:pPr>
      <w:numPr>
        <w:numId w:val="11"/>
      </w:numPr>
    </w:pPr>
  </w:style>
  <w:style w:type="paragraph" w:styleId="Lijstnummering4">
    <w:name w:val="List Number 4"/>
    <w:basedOn w:val="Standaard"/>
    <w:semiHidden/>
    <w:rsid w:val="006D4F96"/>
    <w:pPr>
      <w:numPr>
        <w:numId w:val="12"/>
      </w:numPr>
    </w:pPr>
  </w:style>
  <w:style w:type="paragraph" w:styleId="Lijstnummering5">
    <w:name w:val="List Number 5"/>
    <w:basedOn w:val="Standaard"/>
    <w:semiHidden/>
    <w:rsid w:val="006D4F96"/>
    <w:pPr>
      <w:numPr>
        <w:numId w:val="13"/>
      </w:numPr>
    </w:pPr>
  </w:style>
  <w:style w:type="paragraph" w:styleId="Berichtkop">
    <w:name w:val="Message Header"/>
    <w:basedOn w:val="Standaard"/>
    <w:link w:val="BerichtkopChar"/>
    <w:semiHidden/>
    <w:rsid w:val="006D4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BerichtkopChar">
    <w:name w:val="Berichtkop Char"/>
    <w:link w:val="Berichtkop"/>
    <w:semiHidden/>
    <w:rsid w:val="006D4F96"/>
    <w:rPr>
      <w:rFonts w:ascii="Arial" w:hAnsi="Arial" w:cs="Arial"/>
      <w:sz w:val="24"/>
      <w:szCs w:val="24"/>
      <w:shd w:val="pct20" w:color="auto" w:fill="auto"/>
    </w:rPr>
  </w:style>
  <w:style w:type="paragraph" w:styleId="Normaalweb">
    <w:name w:val="Normal (Web)"/>
    <w:basedOn w:val="Standaard"/>
    <w:semiHidden/>
    <w:rsid w:val="006D4F96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rsid w:val="006D4F96"/>
    <w:pPr>
      <w:ind w:left="708"/>
    </w:pPr>
  </w:style>
  <w:style w:type="paragraph" w:styleId="Notitiekop">
    <w:name w:val="Note Heading"/>
    <w:basedOn w:val="Standaard"/>
    <w:next w:val="Standaard"/>
    <w:link w:val="NotitiekopChar"/>
    <w:semiHidden/>
    <w:rsid w:val="006D4F96"/>
  </w:style>
  <w:style w:type="character" w:customStyle="1" w:styleId="NotitiekopChar">
    <w:name w:val="Notitiekop Char"/>
    <w:link w:val="Notitiekop"/>
    <w:semiHidden/>
    <w:rsid w:val="006D4F96"/>
    <w:rPr>
      <w:rFonts w:ascii="Verdana" w:hAnsi="Verdana"/>
      <w:sz w:val="18"/>
      <w:szCs w:val="18"/>
    </w:rPr>
  </w:style>
  <w:style w:type="paragraph" w:styleId="Tekstzonderopmaak">
    <w:name w:val="Plain Text"/>
    <w:basedOn w:val="Standaard"/>
    <w:link w:val="TekstzonderopmaakChar"/>
    <w:semiHidden/>
    <w:rsid w:val="006D4F9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semiHidden/>
    <w:rsid w:val="006D4F96"/>
    <w:rPr>
      <w:rFonts w:ascii="Courier New" w:hAnsi="Courier New" w:cs="Courier New"/>
    </w:rPr>
  </w:style>
  <w:style w:type="paragraph" w:styleId="Aanhef">
    <w:name w:val="Salutation"/>
    <w:basedOn w:val="Standaard"/>
    <w:next w:val="Standaard"/>
    <w:link w:val="AanhefChar"/>
    <w:semiHidden/>
    <w:rsid w:val="006D4F96"/>
  </w:style>
  <w:style w:type="character" w:customStyle="1" w:styleId="AanhefChar">
    <w:name w:val="Aanhef Char"/>
    <w:link w:val="Aanhef"/>
    <w:semiHidden/>
    <w:rsid w:val="006D4F96"/>
    <w:rPr>
      <w:rFonts w:ascii="Verdana" w:hAnsi="Verdana"/>
      <w:sz w:val="18"/>
      <w:szCs w:val="18"/>
    </w:rPr>
  </w:style>
  <w:style w:type="character" w:styleId="Zwaar">
    <w:name w:val="Strong"/>
    <w:qFormat/>
    <w:rsid w:val="006D4F96"/>
    <w:rPr>
      <w:b/>
      <w:bCs/>
    </w:rPr>
  </w:style>
  <w:style w:type="table" w:styleId="3D-effectenvoortabel1">
    <w:name w:val="Table 3D effects 1"/>
    <w:basedOn w:val="Standaardtabel"/>
    <w:rsid w:val="006D4F96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6D4F96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6D4F96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6D4F9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6D4F9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6D4F96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6D4F96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6D4F96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6D4F96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6D4F96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6D4F96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6D4F96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6D4F96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6D4F96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6D4F96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6D4F96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6D4F96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6D4F9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6D4F9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6D4F96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6D4F96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6D4F96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6D4F9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6D4F9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6D4F96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6D4F96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6D4F96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6D4F96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6D4F96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6D4F9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6D4F9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6D4F9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6D4F96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6D4F9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6D4F9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6D4F96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6D4F96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6D4F9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6D4F96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6D4F96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6D4F9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6D4F96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6D4F96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6D4F96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Variabelen">
    <w:name w:val="DocumentVariabelen"/>
    <w:basedOn w:val="Standaard"/>
    <w:semiHidden/>
    <w:rsid w:val="006D4F96"/>
    <w:rPr>
      <w:sz w:val="15"/>
    </w:rPr>
  </w:style>
  <w:style w:type="paragraph" w:styleId="Lijstalinea">
    <w:name w:val="List Paragraph"/>
    <w:basedOn w:val="Standaard"/>
    <w:uiPriority w:val="34"/>
    <w:qFormat/>
    <w:rsid w:val="00CA1CB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A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training.de.mat@properson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ilietraining.de.mat@properson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ocal\data\Instellingen\desktop\BrochureMaker\Models\A5%20Mod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000D-D290-4A94-9351-441BA612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Model</Template>
  <TotalTime>9</TotalTime>
  <Pages>2</Pages>
  <Words>460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DotOffice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Kel, Faye</dc:creator>
  <cp:keywords/>
  <cp:lastModifiedBy>Kel, Faye</cp:lastModifiedBy>
  <cp:revision>3</cp:revision>
  <cp:lastPrinted>2011-09-05T07:38:00Z</cp:lastPrinted>
  <dcterms:created xsi:type="dcterms:W3CDTF">2023-08-17T08:41:00Z</dcterms:created>
  <dcterms:modified xsi:type="dcterms:W3CDTF">2023-08-17T08:50:00Z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">
    <vt:lpwstr>A5 Model.dotx</vt:lpwstr>
  </property>
  <property fmtid="{D5CDD505-2E9C-101B-9397-08002B2CF9AE}" pid="3" name="MSIP_Label_5e01bcf9-3cce-4c90-a660-7db75b6f8df0_Enabled">
    <vt:lpwstr>true</vt:lpwstr>
  </property>
  <property fmtid="{D5CDD505-2E9C-101B-9397-08002B2CF9AE}" pid="4" name="MSIP_Label_5e01bcf9-3cce-4c90-a660-7db75b6f8df0_SetDate">
    <vt:lpwstr>2023-08-17T08:41:24Z</vt:lpwstr>
  </property>
  <property fmtid="{D5CDD505-2E9C-101B-9397-08002B2CF9AE}" pid="5" name="MSIP_Label_5e01bcf9-3cce-4c90-a660-7db75b6f8df0_Method">
    <vt:lpwstr>Standard</vt:lpwstr>
  </property>
  <property fmtid="{D5CDD505-2E9C-101B-9397-08002B2CF9AE}" pid="6" name="MSIP_Label_5e01bcf9-3cce-4c90-a660-7db75b6f8df0_Name">
    <vt:lpwstr>Intern</vt:lpwstr>
  </property>
  <property fmtid="{D5CDD505-2E9C-101B-9397-08002B2CF9AE}" pid="7" name="MSIP_Label_5e01bcf9-3cce-4c90-a660-7db75b6f8df0_SiteId">
    <vt:lpwstr>4b54e354-5a8a-49a8-ad33-77364684956e</vt:lpwstr>
  </property>
  <property fmtid="{D5CDD505-2E9C-101B-9397-08002B2CF9AE}" pid="8" name="MSIP_Label_5e01bcf9-3cce-4c90-a660-7db75b6f8df0_ActionId">
    <vt:lpwstr>f989ceab-f2d6-4df6-b9d6-d7d53cdbeee5</vt:lpwstr>
  </property>
  <property fmtid="{D5CDD505-2E9C-101B-9397-08002B2CF9AE}" pid="9" name="MSIP_Label_5e01bcf9-3cce-4c90-a660-7db75b6f8df0_ContentBits">
    <vt:lpwstr>0</vt:lpwstr>
  </property>
</Properties>
</file>